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9" w:rsidRDefault="00675FF9" w:rsidP="00AB0FD9">
      <w:pPr>
        <w:jc w:val="center"/>
        <w:rPr>
          <w:b/>
          <w:sz w:val="28"/>
          <w:szCs w:val="28"/>
        </w:rPr>
      </w:pPr>
      <w:r w:rsidRPr="00AB0FD9">
        <w:rPr>
          <w:b/>
          <w:sz w:val="28"/>
          <w:szCs w:val="28"/>
        </w:rPr>
        <w:t>ООО «Калининградский   Керамзитовый Завод»</w:t>
      </w:r>
      <w:r>
        <w:rPr>
          <w:b/>
          <w:sz w:val="28"/>
          <w:szCs w:val="28"/>
        </w:rPr>
        <w:t xml:space="preserve">  </w:t>
      </w:r>
      <w:r w:rsidRPr="00AB0FD9">
        <w:rPr>
          <w:b/>
          <w:i/>
          <w:sz w:val="28"/>
          <w:szCs w:val="28"/>
        </w:rPr>
        <w:t>Прайс – Лист</w:t>
      </w:r>
      <w:r>
        <w:rPr>
          <w:b/>
          <w:sz w:val="28"/>
          <w:szCs w:val="28"/>
        </w:rPr>
        <w:t xml:space="preserve"> </w:t>
      </w:r>
    </w:p>
    <w:p w:rsidR="00675FF9" w:rsidRPr="00AB0FD9" w:rsidRDefault="00675FF9" w:rsidP="00AB0FD9">
      <w:pPr>
        <w:jc w:val="center"/>
        <w:rPr>
          <w:b/>
          <w:sz w:val="28"/>
          <w:szCs w:val="28"/>
        </w:rPr>
      </w:pPr>
      <w:r w:rsidRPr="00AB0FD9">
        <w:rPr>
          <w:b/>
          <w:sz w:val="28"/>
          <w:szCs w:val="28"/>
        </w:rPr>
        <w:t>тел. 39-14-13       тел. 76-61-91</w:t>
      </w:r>
    </w:p>
    <w:p w:rsidR="00675FF9" w:rsidRDefault="00675FF9" w:rsidP="00350EF7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36004 г"/>
        </w:smartTagPr>
        <w:r w:rsidRPr="00C45C42">
          <w:rPr>
            <w:sz w:val="28"/>
            <w:szCs w:val="28"/>
          </w:rPr>
          <w:t>236004 г</w:t>
        </w:r>
      </w:smartTag>
      <w:r w:rsidRPr="00C45C42">
        <w:rPr>
          <w:sz w:val="28"/>
          <w:szCs w:val="28"/>
        </w:rPr>
        <w:t xml:space="preserve">. Калининград ул. </w:t>
      </w:r>
      <w:r>
        <w:rPr>
          <w:sz w:val="28"/>
          <w:szCs w:val="28"/>
        </w:rPr>
        <w:t xml:space="preserve">Железнодорожная 5Б  </w:t>
      </w:r>
      <w:hyperlink r:id="rId4" w:history="1">
        <w:r w:rsidRPr="00D7485B">
          <w:rPr>
            <w:rStyle w:val="Hyperlink"/>
            <w:sz w:val="28"/>
            <w:szCs w:val="28"/>
          </w:rPr>
          <w:t>keramzit399@mail.</w:t>
        </w:r>
        <w:r w:rsidRPr="00D7485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 01.02.2023 г.</w:t>
      </w:r>
    </w:p>
    <w:p w:rsidR="00675FF9" w:rsidRDefault="00675FF9" w:rsidP="00350EF7">
      <w:pPr>
        <w:jc w:val="center"/>
        <w:rPr>
          <w:sz w:val="28"/>
          <w:szCs w:val="28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3"/>
        <w:gridCol w:w="1435"/>
        <w:gridCol w:w="1514"/>
        <w:gridCol w:w="1541"/>
        <w:gridCol w:w="2882"/>
      </w:tblGrid>
      <w:tr w:rsidR="00675FF9" w:rsidTr="00453DDC">
        <w:trPr>
          <w:trHeight w:val="423"/>
          <w:jc w:val="center"/>
        </w:trPr>
        <w:tc>
          <w:tcPr>
            <w:tcW w:w="3203" w:type="dxa"/>
            <w:vAlign w:val="center"/>
          </w:tcPr>
          <w:p w:rsidR="00675FF9" w:rsidRPr="00C27C9E" w:rsidRDefault="00675FF9" w:rsidP="004F09B2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435" w:type="dxa"/>
            <w:vAlign w:val="center"/>
          </w:tcPr>
          <w:p w:rsidR="00675FF9" w:rsidRPr="00C27C9E" w:rsidRDefault="00675FF9" w:rsidP="004F09B2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Хар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27C9E">
              <w:rPr>
                <w:b/>
                <w:sz w:val="24"/>
                <w:szCs w:val="24"/>
              </w:rPr>
              <w:t>- ки</w:t>
            </w:r>
          </w:p>
        </w:tc>
        <w:tc>
          <w:tcPr>
            <w:tcW w:w="1514" w:type="dxa"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>Цена (руб.) шт.</w:t>
            </w:r>
          </w:p>
        </w:tc>
        <w:tc>
          <w:tcPr>
            <w:tcW w:w="1541" w:type="dxa"/>
            <w:vAlign w:val="center"/>
          </w:tcPr>
          <w:p w:rsidR="00675FF9" w:rsidRPr="00C27C9E" w:rsidRDefault="00675FF9" w:rsidP="00C27C9E">
            <w:pPr>
              <w:jc w:val="center"/>
              <w:rPr>
                <w:b/>
                <w:sz w:val="24"/>
                <w:szCs w:val="24"/>
              </w:rPr>
            </w:pPr>
            <w:r w:rsidRPr="00C27C9E">
              <w:rPr>
                <w:b/>
                <w:sz w:val="24"/>
                <w:szCs w:val="24"/>
              </w:rPr>
              <w:t xml:space="preserve">Цена (руб.)  </w:t>
            </w:r>
          </w:p>
          <w:p w:rsidR="00675FF9" w:rsidRPr="00C27C9E" w:rsidRDefault="00675FF9" w:rsidP="00C27C9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27C9E">
              <w:rPr>
                <w:b/>
                <w:sz w:val="24"/>
                <w:szCs w:val="24"/>
              </w:rPr>
              <w:t>м</w:t>
            </w:r>
            <w:r w:rsidRPr="00C27C9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82" w:type="dxa"/>
            <w:vAlign w:val="center"/>
          </w:tcPr>
          <w:p w:rsidR="00675FF9" w:rsidRPr="00C27C9E" w:rsidRDefault="00675FF9" w:rsidP="004F09B2">
            <w:pPr>
              <w:jc w:val="center"/>
              <w:rPr>
                <w:b/>
                <w:bCs/>
                <w:sz w:val="24"/>
                <w:szCs w:val="24"/>
              </w:rPr>
            </w:pPr>
            <w:r w:rsidRPr="00C27C9E">
              <w:rPr>
                <w:b/>
                <w:bCs/>
                <w:sz w:val="24"/>
                <w:szCs w:val="24"/>
              </w:rPr>
              <w:t>эскиз</w:t>
            </w:r>
          </w:p>
        </w:tc>
      </w:tr>
      <w:tr w:rsidR="00675FF9" w:rsidRPr="00E22CCD" w:rsidTr="00453DDC">
        <w:tblPrEx>
          <w:tblLook w:val="01E0"/>
        </w:tblPrEx>
        <w:trPr>
          <w:trHeight w:val="273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БЛОК     </w:t>
            </w:r>
          </w:p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КЕРАМЗИТОБЕТОННЫ</w:t>
            </w:r>
            <w:r>
              <w:rPr>
                <w:b/>
                <w:sz w:val="22"/>
                <w:szCs w:val="22"/>
              </w:rPr>
              <w:t>Й</w:t>
            </w:r>
            <w:r w:rsidRPr="0089710B">
              <w:rPr>
                <w:b/>
                <w:sz w:val="22"/>
                <w:szCs w:val="22"/>
              </w:rPr>
              <w:t xml:space="preserve"> СТЕНОВОЙ</w:t>
            </w:r>
          </w:p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 290*390*188  </w:t>
            </w:r>
          </w:p>
          <w:p w:rsidR="00675FF9" w:rsidRPr="003F56D6" w:rsidRDefault="00675FF9" w:rsidP="004F09B2">
            <w:pPr>
              <w:jc w:val="center"/>
            </w:pPr>
            <w:r w:rsidRPr="003F56D6">
              <w:t>КБС–ПР-4Б – 39 –М35 -</w:t>
            </w:r>
            <w:r w:rsidRPr="003F56D6">
              <w:rPr>
                <w:lang w:val="en-US"/>
              </w:rPr>
              <w:t>F</w:t>
            </w:r>
            <w:r w:rsidRPr="003F56D6">
              <w:t>100-Д1100</w:t>
            </w:r>
          </w:p>
          <w:p w:rsidR="00675FF9" w:rsidRPr="001A588A" w:rsidRDefault="00675FF9" w:rsidP="004F09B2">
            <w:pPr>
              <w:jc w:val="center"/>
              <w:rPr>
                <w:sz w:val="14"/>
                <w:szCs w:val="14"/>
              </w:rPr>
            </w:pPr>
            <w:r w:rsidRPr="003F56D6">
              <w:t>ГОСТ  33126-2014</w:t>
            </w:r>
          </w:p>
        </w:tc>
        <w:tc>
          <w:tcPr>
            <w:tcW w:w="1435" w:type="dxa"/>
            <w:vAlign w:val="center"/>
          </w:tcPr>
          <w:p w:rsidR="00675FF9" w:rsidRPr="00B63552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 –04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1A588A" w:rsidRDefault="00675FF9" w:rsidP="003F56D6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</w:p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75FF9" w:rsidRPr="003F56D6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  <w:r w:rsidRPr="00B63552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157AD4" w:rsidRDefault="00675FF9" w:rsidP="003F56D6">
            <w:pPr>
              <w:shd w:val="clear" w:color="auto" w:fill="FFFFFF"/>
              <w:jc w:val="center"/>
              <w:rPr>
                <w:b/>
                <w:sz w:val="36"/>
                <w:szCs w:val="36"/>
              </w:rPr>
            </w:pPr>
          </w:p>
          <w:p w:rsidR="00675FF9" w:rsidRPr="00481F21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8100</w:t>
            </w:r>
          </w:p>
        </w:tc>
        <w:tc>
          <w:tcPr>
            <w:tcW w:w="2882" w:type="dxa"/>
            <w:vMerge w:val="restart"/>
            <w:vAlign w:val="center"/>
          </w:tcPr>
          <w:p w:rsidR="00675FF9" w:rsidRPr="0083406D" w:rsidRDefault="00675FF9" w:rsidP="004F09B2">
            <w:pPr>
              <w:jc w:val="center"/>
              <w:rPr>
                <w:b/>
                <w:sz w:val="17"/>
                <w:szCs w:val="17"/>
              </w:rPr>
            </w:pPr>
            <w:r w:rsidRPr="00440B62">
              <w:rPr>
                <w:b/>
                <w:sz w:val="17"/>
                <w:szCs w:val="17"/>
              </w:rPr>
              <w:object w:dxaOrig="2618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99.75pt" o:ole="">
                  <v:imagedata r:id="rId5" o:title=""/>
                </v:shape>
                <o:OLEObject Type="Embed" ProgID="Word.Document.12" ShapeID="_x0000_i1025" DrawAspect="Content" ObjectID="_1737370384" r:id="rId6">
                  <o:FieldCodes>\s</o:FieldCodes>
                </o:OLEObject>
              </w:object>
            </w:r>
          </w:p>
        </w:tc>
      </w:tr>
      <w:tr w:rsidR="00675FF9" w:rsidRPr="00E22CCD" w:rsidTr="00453DDC">
        <w:tblPrEx>
          <w:tblLook w:val="01E0"/>
        </w:tblPrEx>
        <w:trPr>
          <w:trHeight w:val="222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43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1A588A" w:rsidRDefault="00675FF9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176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1A588A" w:rsidRDefault="00675FF9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266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1A588A" w:rsidRDefault="00675FF9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488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153CE1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18"/>
                <w:szCs w:val="18"/>
                <w:lang w:val="en-US"/>
              </w:rPr>
            </w:pPr>
            <w:r w:rsidRPr="00E62ADE">
              <w:rPr>
                <w:b/>
                <w:sz w:val="18"/>
                <w:szCs w:val="18"/>
              </w:rPr>
              <w:t>на поддоне 66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1A588A" w:rsidRDefault="00675FF9" w:rsidP="003F56D6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217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89710B" w:rsidRDefault="00675FF9" w:rsidP="00AB0FD9">
            <w:pPr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БЛОК</w:t>
            </w:r>
          </w:p>
          <w:p w:rsidR="00675FF9" w:rsidRDefault="00675FF9" w:rsidP="00AB0F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КЕРАМЗИТОБЕТОННЫЙ</w:t>
            </w:r>
          </w:p>
          <w:p w:rsidR="00675FF9" w:rsidRPr="00B63552" w:rsidRDefault="00675FF9" w:rsidP="00B63552">
            <w:pPr>
              <w:rPr>
                <w:b/>
              </w:rPr>
            </w:pPr>
            <w:r w:rsidRPr="00B63552">
              <w:rPr>
                <w:b/>
              </w:rPr>
              <w:t>СТЕНОВОЙ ПОЛНОТЕЛЫЙ</w:t>
            </w:r>
          </w:p>
          <w:p w:rsidR="00675FF9" w:rsidRDefault="00675FF9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190*390*188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75FF9" w:rsidRPr="003F56D6" w:rsidRDefault="00675FF9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>КБС – П4-39-М50-</w:t>
            </w:r>
            <w:r w:rsidRPr="003F56D6">
              <w:rPr>
                <w:lang w:val="en-US"/>
              </w:rPr>
              <w:t>F</w:t>
            </w:r>
            <w:r w:rsidRPr="003F56D6">
              <w:t>100-Д1100   ГОСТ 33126-2014</w:t>
            </w: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 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D57F1D">
              <w:rPr>
                <w:b/>
                <w:sz w:val="22"/>
                <w:szCs w:val="22"/>
              </w:rPr>
              <w:t xml:space="preserve"> П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3F56D6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481F21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8900</w:t>
            </w:r>
          </w:p>
        </w:tc>
        <w:tc>
          <w:tcPr>
            <w:tcW w:w="2882" w:type="dxa"/>
            <w:vMerge w:val="restart"/>
            <w:vAlign w:val="center"/>
          </w:tcPr>
          <w:p w:rsidR="00675FF9" w:rsidRPr="0083406D" w:rsidRDefault="00675FF9" w:rsidP="004F09B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17379D">
              <w:rPr>
                <w:rFonts w:ascii="Arial" w:hAnsi="Arial"/>
                <w:b/>
                <w:noProof/>
                <w:sz w:val="17"/>
                <w:szCs w:val="17"/>
              </w:rPr>
              <w:pict>
                <v:shape id="Рисунок 450" o:spid="_x0000_i1026" type="#_x0000_t75" style="width:113.25pt;height:82.5pt;visibility:visible">
                  <v:imagedata r:id="rId7" o:title=""/>
                </v:shape>
              </w:pict>
            </w:r>
          </w:p>
        </w:tc>
      </w:tr>
      <w:tr w:rsidR="00675FF9" w:rsidRPr="00E22CCD" w:rsidTr="00453DDC">
        <w:tblPrEx>
          <w:tblLook w:val="01E0"/>
        </w:tblPrEx>
        <w:trPr>
          <w:trHeight w:val="278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64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675FF9" w:rsidRPr="00157AD4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157AD4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6959E8" w:rsidRDefault="00675FF9" w:rsidP="004F09B2">
            <w:pPr>
              <w:jc w:val="center"/>
              <w:rPr>
                <w:rFonts w:ascii="Arial" w:hAnsi="Arial"/>
                <w:b/>
                <w:sz w:val="17"/>
                <w:szCs w:val="17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hRule="exact" w:val="310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E22CCD" w:rsidRDefault="00675FF9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285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E22CCD" w:rsidRDefault="00675FF9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hRule="exact" w:val="568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49152B" w:rsidRDefault="00675FF9" w:rsidP="004F09B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поддоне </w:t>
            </w:r>
            <w:r w:rsidRPr="00E62ADE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E22CCD" w:rsidRDefault="00675FF9" w:rsidP="003F56D6">
            <w:pPr>
              <w:shd w:val="clear" w:color="auto" w:fill="FFFFFF"/>
              <w:ind w:left="269"/>
              <w:jc w:val="center"/>
              <w:rPr>
                <w:sz w:val="45"/>
                <w:szCs w:val="45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  <w:bookmarkStart w:id="0" w:name="_GoBack"/>
        <w:bookmarkEnd w:id="0"/>
      </w:tr>
      <w:tr w:rsidR="00675FF9" w:rsidRPr="00E22CCD" w:rsidTr="00453DDC">
        <w:tblPrEx>
          <w:tblLook w:val="01E0"/>
        </w:tblPrEx>
        <w:trPr>
          <w:trHeight w:val="295"/>
          <w:jc w:val="center"/>
        </w:trPr>
        <w:tc>
          <w:tcPr>
            <w:tcW w:w="3203" w:type="dxa"/>
            <w:vMerge w:val="restart"/>
            <w:vAlign w:val="center"/>
          </w:tcPr>
          <w:p w:rsidR="00675FF9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БЛОК</w:t>
            </w:r>
          </w:p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КЕРАМЗИТОБЕТОННЫЙ</w:t>
            </w:r>
          </w:p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СТЕНОВОЙ</w:t>
            </w:r>
          </w:p>
          <w:p w:rsidR="00675FF9" w:rsidRDefault="00675FF9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 xml:space="preserve"> 190*390*188</w:t>
            </w:r>
          </w:p>
          <w:p w:rsidR="00675FF9" w:rsidRPr="003F56D6" w:rsidRDefault="00675FF9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 xml:space="preserve">КБС–ПС3–39 - М35– </w:t>
            </w:r>
            <w:r w:rsidRPr="003F56D6">
              <w:rPr>
                <w:lang w:val="en-US"/>
              </w:rPr>
              <w:t>F</w:t>
            </w:r>
            <w:r w:rsidRPr="003F56D6">
              <w:t>100-Д1100 ГОСТ 33126-2014</w:t>
            </w: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СК – 03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3F56D6" w:rsidRDefault="00675FF9" w:rsidP="003F56D6">
            <w:pPr>
              <w:shd w:val="clear" w:color="auto" w:fill="FFFFFF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481F21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8300</w:t>
            </w:r>
          </w:p>
        </w:tc>
        <w:tc>
          <w:tcPr>
            <w:tcW w:w="2882" w:type="dxa"/>
            <w:vMerge w:val="restart"/>
            <w:vAlign w:val="center"/>
          </w:tcPr>
          <w:p w:rsidR="00675FF9" w:rsidRPr="0083406D" w:rsidRDefault="00675FF9" w:rsidP="004F09B2">
            <w:pPr>
              <w:jc w:val="center"/>
              <w:rPr>
                <w:b/>
                <w:sz w:val="17"/>
                <w:szCs w:val="17"/>
              </w:rPr>
            </w:pPr>
            <w:r w:rsidRPr="0017379D">
              <w:rPr>
                <w:noProof/>
                <w:sz w:val="17"/>
                <w:szCs w:val="28"/>
              </w:rPr>
              <w:pict>
                <v:shape id="Рисунок 451" o:spid="_x0000_i1027" type="#_x0000_t75" style="width:124.5pt;height:90pt;visibility:visible">
                  <v:imagedata r:id="rId8" o:title="" gain="74473f"/>
                </v:shape>
              </w:pict>
            </w:r>
          </w:p>
        </w:tc>
      </w:tr>
      <w:tr w:rsidR="00675FF9" w:rsidRPr="00E22CCD" w:rsidTr="00453DDC">
        <w:tblPrEx>
          <w:tblLook w:val="01E0"/>
        </w:tblPrEx>
        <w:trPr>
          <w:trHeight w:val="177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64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187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94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hRule="exact" w:val="652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B63552" w:rsidRDefault="00675FF9" w:rsidP="004F09B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B63552">
              <w:rPr>
                <w:b/>
                <w:sz w:val="18"/>
                <w:szCs w:val="18"/>
              </w:rPr>
              <w:t>на поддоне 72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184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ПЕРЕГОРОДКА КЕРАМЗИТОБЕТОННАЯ</w:t>
            </w:r>
          </w:p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СТЕНОВАЯ</w:t>
            </w:r>
          </w:p>
          <w:p w:rsidR="00675FF9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120*390*188</w:t>
            </w:r>
          </w:p>
          <w:p w:rsidR="00675FF9" w:rsidRPr="003F56D6" w:rsidRDefault="00675FF9" w:rsidP="003F56D6">
            <w:pPr>
              <w:shd w:val="clear" w:color="auto" w:fill="FFFFFF"/>
              <w:jc w:val="center"/>
              <w:rPr>
                <w:b/>
              </w:rPr>
            </w:pPr>
            <w:r w:rsidRPr="003F56D6">
              <w:t>КБП-ПС2-39-М35-</w:t>
            </w:r>
            <w:r w:rsidRPr="003F56D6">
              <w:rPr>
                <w:lang w:val="en-US"/>
              </w:rPr>
              <w:t>F</w:t>
            </w:r>
            <w:r w:rsidRPr="003F56D6">
              <w:t xml:space="preserve">100- Д1100     </w:t>
            </w:r>
            <w:r w:rsidRPr="003F56D6">
              <w:rPr>
                <w:b/>
              </w:rPr>
              <w:t xml:space="preserve"> </w:t>
            </w:r>
            <w:r w:rsidRPr="003F56D6">
              <w:t>ГОСТ 33126-2014</w:t>
            </w: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СК – 02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3F56D6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D667C5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9300</w:t>
            </w:r>
          </w:p>
        </w:tc>
        <w:tc>
          <w:tcPr>
            <w:tcW w:w="2882" w:type="dxa"/>
            <w:vMerge w:val="restart"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  <w:r w:rsidRPr="0017379D">
              <w:rPr>
                <w:noProof/>
                <w:sz w:val="17"/>
                <w:szCs w:val="28"/>
              </w:rPr>
              <w:pict>
                <v:shape id="Рисунок 452" o:spid="_x0000_i1028" type="#_x0000_t75" style="width:138pt;height:92.25pt;visibility:visible">
                  <v:imagedata r:id="rId9" o:title="" gain="74473f"/>
                </v:shape>
              </w:pict>
            </w:r>
          </w:p>
        </w:tc>
      </w:tr>
      <w:tr w:rsidR="00675FF9" w:rsidRPr="00E22CCD" w:rsidTr="00453DDC">
        <w:tblPrEx>
          <w:tblLook w:val="01E0"/>
        </w:tblPrEx>
        <w:trPr>
          <w:trHeight w:val="314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104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196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156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hRule="exact" w:val="618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35" w:type="dxa"/>
            <w:vAlign w:val="center"/>
          </w:tcPr>
          <w:p w:rsidR="00675FF9" w:rsidRPr="00B63552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16"/>
                <w:szCs w:val="16"/>
                <w:lang w:val="en-US"/>
              </w:rPr>
            </w:pPr>
            <w:r w:rsidRPr="00B63552">
              <w:rPr>
                <w:b/>
                <w:sz w:val="16"/>
                <w:szCs w:val="16"/>
              </w:rPr>
              <w:t>на поддоне 120</w:t>
            </w:r>
          </w:p>
        </w:tc>
        <w:tc>
          <w:tcPr>
            <w:tcW w:w="1514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ind w:lef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89710B" w:rsidRDefault="00675FF9" w:rsidP="003F56D6">
            <w:pPr>
              <w:shd w:val="clear" w:color="auto" w:fill="FFFFFF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E22CCD" w:rsidRDefault="00675FF9" w:rsidP="004F09B2">
            <w:pPr>
              <w:jc w:val="center"/>
              <w:rPr>
                <w:sz w:val="17"/>
                <w:szCs w:val="28"/>
              </w:rPr>
            </w:pPr>
          </w:p>
        </w:tc>
      </w:tr>
      <w:tr w:rsidR="00675FF9" w:rsidRPr="00E22CCD" w:rsidTr="00453DDC">
        <w:tblPrEx>
          <w:tblLook w:val="01E0"/>
        </w:tblPrEx>
        <w:trPr>
          <w:trHeight w:val="297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ПЕРЕГОРОДКА КЕРАМЗИТОБЕТОННАЯ</w:t>
            </w:r>
          </w:p>
          <w:p w:rsidR="00675FF9" w:rsidRPr="00B63552" w:rsidRDefault="00675FF9" w:rsidP="00B63552">
            <w:pPr>
              <w:shd w:val="clear" w:color="auto" w:fill="FFFFFF"/>
              <w:rPr>
                <w:b/>
              </w:rPr>
            </w:pPr>
            <w:r w:rsidRPr="00B63552">
              <w:rPr>
                <w:b/>
              </w:rPr>
              <w:t>СТЕНОВАЯ</w:t>
            </w:r>
            <w:r>
              <w:rPr>
                <w:b/>
              </w:rPr>
              <w:t xml:space="preserve">  </w:t>
            </w:r>
            <w:r w:rsidRPr="00B63552">
              <w:rPr>
                <w:b/>
              </w:rPr>
              <w:t>ПОЛНОТЕЛЫЙ</w:t>
            </w:r>
          </w:p>
          <w:p w:rsidR="00675FF9" w:rsidRDefault="00675FF9" w:rsidP="00B6355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9710B">
              <w:rPr>
                <w:b/>
                <w:sz w:val="22"/>
                <w:szCs w:val="22"/>
              </w:rPr>
              <w:t>120*390*188</w:t>
            </w:r>
          </w:p>
          <w:p w:rsidR="00675FF9" w:rsidRPr="003F56D6" w:rsidRDefault="00675FF9" w:rsidP="00B63552">
            <w:pPr>
              <w:shd w:val="clear" w:color="auto" w:fill="FFFFFF"/>
              <w:jc w:val="center"/>
              <w:rPr>
                <w:b/>
              </w:rPr>
            </w:pPr>
            <w:r w:rsidRPr="003F56D6">
              <w:t>КБП-П-39-М50-</w:t>
            </w:r>
            <w:r w:rsidRPr="003F56D6">
              <w:rPr>
                <w:lang w:val="en-US"/>
              </w:rPr>
              <w:t>F</w:t>
            </w:r>
            <w:r w:rsidRPr="003F56D6">
              <w:t>100- Д1100  ГОСТ 33126-2014</w:t>
            </w:r>
          </w:p>
        </w:tc>
        <w:tc>
          <w:tcPr>
            <w:tcW w:w="1435" w:type="dxa"/>
            <w:vAlign w:val="center"/>
          </w:tcPr>
          <w:p w:rsidR="00675FF9" w:rsidRPr="002175F5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 - ПП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5A1010" w:rsidRDefault="00675FF9" w:rsidP="003F56D6">
            <w:pPr>
              <w:jc w:val="center"/>
              <w:rPr>
                <w:b/>
                <w:sz w:val="48"/>
                <w:szCs w:val="48"/>
              </w:rPr>
            </w:pPr>
            <w:r w:rsidRPr="005A1010">
              <w:rPr>
                <w:b/>
                <w:sz w:val="48"/>
                <w:szCs w:val="48"/>
              </w:rPr>
              <w:t>9</w:t>
            </w: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481F21" w:rsidRDefault="00675FF9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9800</w:t>
            </w:r>
          </w:p>
        </w:tc>
        <w:tc>
          <w:tcPr>
            <w:tcW w:w="2882" w:type="dxa"/>
            <w:vMerge w:val="restart"/>
            <w:vAlign w:val="center"/>
          </w:tcPr>
          <w:p w:rsidR="00675FF9" w:rsidRPr="00E22CCD" w:rsidRDefault="00675FF9" w:rsidP="004F09B2">
            <w:pPr>
              <w:ind w:left="113" w:right="113"/>
              <w:jc w:val="center"/>
              <w:rPr>
                <w:sz w:val="17"/>
                <w:szCs w:val="28"/>
              </w:rPr>
            </w:pPr>
            <w:r>
              <w:rPr>
                <w:noProof/>
              </w:rPr>
              <w:pict>
                <v:shape id="Рисунок 453" o:spid="_x0000_i1029" type="#_x0000_t75" style="width:93pt;height:1in;visibility:visible">
                  <v:imagedata r:id="rId10" o:title=""/>
                </v:shape>
              </w:pict>
            </w:r>
          </w:p>
        </w:tc>
      </w:tr>
      <w:tr w:rsidR="00675FF9" w:rsidTr="00453DDC">
        <w:trPr>
          <w:trHeight w:val="174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104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75FF9" w:rsidTr="00453DDC">
        <w:trPr>
          <w:trHeight w:val="302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D57F1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22"/>
                <w:szCs w:val="22"/>
              </w:rPr>
            </w:pPr>
            <w:r w:rsidRPr="00D57F1D">
              <w:rPr>
                <w:b/>
                <w:sz w:val="22"/>
                <w:szCs w:val="22"/>
              </w:rPr>
              <w:t>12,5 шт/м</w:t>
            </w:r>
            <w:r w:rsidRPr="00C27C9E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75FF9" w:rsidTr="00453DDC">
        <w:trPr>
          <w:trHeight w:val="341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8D2AFD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57F1D">
              <w:rPr>
                <w:b/>
                <w:sz w:val="22"/>
                <w:szCs w:val="22"/>
              </w:rPr>
              <w:t xml:space="preserve"> кг/шт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75FF9" w:rsidTr="00453DDC">
        <w:trPr>
          <w:trHeight w:val="521"/>
          <w:jc w:val="center"/>
        </w:trPr>
        <w:tc>
          <w:tcPr>
            <w:tcW w:w="3203" w:type="dxa"/>
            <w:vMerge/>
            <w:vAlign w:val="center"/>
          </w:tcPr>
          <w:p w:rsidR="00675FF9" w:rsidRPr="0089710B" w:rsidRDefault="00675FF9" w:rsidP="004F09B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Pr="00B63552" w:rsidRDefault="00675FF9" w:rsidP="004F09B2">
            <w:pPr>
              <w:shd w:val="clear" w:color="auto" w:fill="FFFFFF"/>
              <w:ind w:right="115"/>
              <w:jc w:val="center"/>
              <w:rPr>
                <w:b/>
                <w:sz w:val="16"/>
                <w:szCs w:val="16"/>
                <w:lang w:val="en-US"/>
              </w:rPr>
            </w:pPr>
            <w:r w:rsidRPr="00B63552">
              <w:rPr>
                <w:b/>
                <w:sz w:val="16"/>
                <w:szCs w:val="16"/>
              </w:rPr>
              <w:t>на поддоне 120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Default="00675FF9" w:rsidP="004F09B2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675FF9" w:rsidTr="00453DDC">
        <w:trPr>
          <w:trHeight w:val="627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AB0FD9" w:rsidRDefault="00675FF9" w:rsidP="004F09B2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ВЕНТИЛЯЦИОННЫЙ КАНАЛ 2-Х ПУСТОТНЫЙ</w:t>
            </w:r>
          </w:p>
          <w:p w:rsidR="00675FF9" w:rsidRDefault="00675FF9" w:rsidP="00AA2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наружный разм. </w:t>
            </w:r>
            <w:r w:rsidRPr="00AB0FD9">
              <w:rPr>
                <w:b/>
                <w:sz w:val="22"/>
                <w:szCs w:val="22"/>
              </w:rPr>
              <w:t>188*290*390</w:t>
            </w:r>
          </w:p>
          <w:p w:rsidR="00675FF9" w:rsidRPr="00AB0FD9" w:rsidRDefault="00675FF9" w:rsidP="00AA28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внутренний разм. 165*140</w:t>
            </w:r>
          </w:p>
          <w:p w:rsidR="00675FF9" w:rsidRPr="00AB0FD9" w:rsidRDefault="00675FF9" w:rsidP="00153CE1">
            <w:pPr>
              <w:rPr>
                <w:sz w:val="22"/>
                <w:szCs w:val="22"/>
              </w:rPr>
            </w:pPr>
          </w:p>
          <w:p w:rsidR="00675FF9" w:rsidRPr="003F56D6" w:rsidRDefault="00675FF9" w:rsidP="00153CE1">
            <w:pPr>
              <w:jc w:val="center"/>
            </w:pPr>
            <w:r w:rsidRPr="003F56D6">
              <w:t>БВ-30-2-39-М50- F100 Д1100</w:t>
            </w:r>
          </w:p>
        </w:tc>
        <w:tc>
          <w:tcPr>
            <w:tcW w:w="1435" w:type="dxa"/>
            <w:vAlign w:val="center"/>
          </w:tcPr>
          <w:p w:rsidR="00675FF9" w:rsidRPr="00C27C9E" w:rsidRDefault="00675FF9" w:rsidP="004F09B2">
            <w:pPr>
              <w:jc w:val="center"/>
              <w:rPr>
                <w:b/>
                <w:bCs/>
                <w:sz w:val="22"/>
                <w:szCs w:val="22"/>
              </w:rPr>
            </w:pPr>
            <w:r w:rsidRPr="00C27C9E">
              <w:rPr>
                <w:b/>
                <w:bCs/>
                <w:sz w:val="22"/>
                <w:szCs w:val="22"/>
              </w:rPr>
              <w:t>БВ-30-2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ED2094" w:rsidRDefault="00675FF9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  <w:r w:rsidRPr="00ED2094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675FF9" w:rsidRDefault="00675FF9" w:rsidP="004F09B2">
            <w:pPr>
              <w:jc w:val="center"/>
            </w:pPr>
            <w:r w:rsidRPr="0017379D">
              <w:rPr>
                <w:b/>
                <w:noProof/>
                <w:sz w:val="17"/>
                <w:szCs w:val="17"/>
              </w:rPr>
              <w:pict>
                <v:shape id="Рисунок 454" o:spid="_x0000_i1030" type="#_x0000_t75" style="width:129pt;height:88.5pt;visibility:visible">
                  <v:imagedata r:id="rId11" o:title=""/>
                </v:shape>
              </w:pict>
            </w:r>
          </w:p>
        </w:tc>
      </w:tr>
      <w:tr w:rsidR="00675FF9" w:rsidTr="00453DDC">
        <w:trPr>
          <w:trHeight w:val="658"/>
          <w:jc w:val="center"/>
        </w:trPr>
        <w:tc>
          <w:tcPr>
            <w:tcW w:w="3203" w:type="dxa"/>
            <w:vMerge/>
            <w:vAlign w:val="center"/>
          </w:tcPr>
          <w:p w:rsidR="00675FF9" w:rsidRPr="00AA288F" w:rsidRDefault="00675FF9" w:rsidP="004F09B2">
            <w:pPr>
              <w:jc w:val="center"/>
            </w:pPr>
          </w:p>
        </w:tc>
        <w:tc>
          <w:tcPr>
            <w:tcW w:w="1435" w:type="dxa"/>
            <w:vAlign w:val="center"/>
          </w:tcPr>
          <w:p w:rsidR="00675FF9" w:rsidRPr="00C27C9E" w:rsidRDefault="00675FF9" w:rsidP="00C27C9E">
            <w:pPr>
              <w:jc w:val="center"/>
              <w:rPr>
                <w:b/>
                <w:bCs/>
                <w:sz w:val="22"/>
                <w:szCs w:val="22"/>
              </w:rPr>
            </w:pPr>
            <w:r w:rsidRPr="00C27C9E">
              <w:rPr>
                <w:b/>
                <w:bCs/>
                <w:sz w:val="22"/>
                <w:szCs w:val="22"/>
              </w:rPr>
              <w:t>18 кг/шт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8C5DB3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Tr="00453DDC">
        <w:trPr>
          <w:trHeight w:val="619"/>
          <w:jc w:val="center"/>
        </w:trPr>
        <w:tc>
          <w:tcPr>
            <w:tcW w:w="3203" w:type="dxa"/>
            <w:vMerge/>
            <w:vAlign w:val="center"/>
          </w:tcPr>
          <w:p w:rsidR="00675FF9" w:rsidRPr="00AA288F" w:rsidRDefault="00675FF9" w:rsidP="004F09B2">
            <w:pPr>
              <w:jc w:val="center"/>
            </w:pPr>
          </w:p>
        </w:tc>
        <w:tc>
          <w:tcPr>
            <w:tcW w:w="1435" w:type="dxa"/>
            <w:vAlign w:val="center"/>
          </w:tcPr>
          <w:p w:rsidR="00675FF9" w:rsidRDefault="00675FF9" w:rsidP="004F09B2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8C5DB3" w:rsidRDefault="00675FF9" w:rsidP="004F09B2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75FF9" w:rsidRPr="0056581D" w:rsidTr="00DF3604">
        <w:trPr>
          <w:trHeight w:val="751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ВЕНТИЛЯЦИОННЫЙ КАНАЛ 2-Х ПУСТОТНЫЙ</w:t>
            </w:r>
          </w:p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  <w:r w:rsidRPr="00AB0FD9">
              <w:rPr>
                <w:b/>
                <w:sz w:val="22"/>
                <w:szCs w:val="22"/>
              </w:rPr>
              <w:t>188*</w:t>
            </w:r>
            <w:r>
              <w:rPr>
                <w:b/>
                <w:sz w:val="22"/>
                <w:szCs w:val="22"/>
              </w:rPr>
              <w:t>1</w:t>
            </w:r>
            <w:r w:rsidRPr="00AB0FD9">
              <w:rPr>
                <w:b/>
                <w:sz w:val="22"/>
                <w:szCs w:val="22"/>
              </w:rPr>
              <w:t>90*390</w:t>
            </w:r>
          </w:p>
          <w:p w:rsidR="00675FF9" w:rsidRPr="00555780" w:rsidRDefault="00675FF9" w:rsidP="004F09B2">
            <w:pPr>
              <w:jc w:val="center"/>
            </w:pPr>
            <w:r>
              <w:t>БВ-20-2-39-М50-</w:t>
            </w:r>
            <w:r>
              <w:rPr>
                <w:lang w:val="en-US"/>
              </w:rPr>
              <w:t>F</w:t>
            </w:r>
            <w:r>
              <w:t>100-Д1100</w:t>
            </w:r>
          </w:p>
        </w:tc>
        <w:tc>
          <w:tcPr>
            <w:tcW w:w="1435" w:type="dxa"/>
            <w:vAlign w:val="center"/>
          </w:tcPr>
          <w:p w:rsidR="00675FF9" w:rsidRPr="00C27C9E" w:rsidRDefault="00675FF9" w:rsidP="00453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БВ-</w:t>
            </w:r>
            <w:r w:rsidRPr="00C27C9E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C27C9E">
              <w:rPr>
                <w:b/>
                <w:bCs/>
              </w:rPr>
              <w:t>-2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5A1010" w:rsidRDefault="00675FF9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</w:t>
            </w:r>
            <w:r w:rsidRPr="005A1010">
              <w:rPr>
                <w:b/>
                <w:sz w:val="48"/>
                <w:szCs w:val="48"/>
              </w:rPr>
              <w:t>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675FF9" w:rsidRPr="008C5DB3" w:rsidRDefault="00675FF9" w:rsidP="004F09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Рисунок 491" o:spid="_x0000_i1031" type="#_x0000_t75" style="width:125.25pt;height:80.25pt;visibility:visible">
                  <v:imagedata r:id="rId12" o:title=""/>
                </v:shape>
              </w:pict>
            </w:r>
          </w:p>
        </w:tc>
      </w:tr>
      <w:tr w:rsidR="00675FF9" w:rsidRPr="0056581D" w:rsidTr="00DF3604">
        <w:trPr>
          <w:trHeight w:val="521"/>
          <w:jc w:val="center"/>
        </w:trPr>
        <w:tc>
          <w:tcPr>
            <w:tcW w:w="3203" w:type="dxa"/>
            <w:vMerge/>
            <w:vAlign w:val="center"/>
          </w:tcPr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Default="00675FF9" w:rsidP="004F09B2">
            <w:pPr>
              <w:jc w:val="center"/>
            </w:pP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AA677E" w:rsidRDefault="00675FF9" w:rsidP="004F09B2">
            <w:pPr>
              <w:jc w:val="center"/>
              <w:rPr>
                <w:noProof/>
              </w:rPr>
            </w:pPr>
          </w:p>
        </w:tc>
      </w:tr>
      <w:tr w:rsidR="00675FF9" w:rsidRPr="0056581D" w:rsidTr="00DF3604">
        <w:trPr>
          <w:trHeight w:val="515"/>
          <w:jc w:val="center"/>
        </w:trPr>
        <w:tc>
          <w:tcPr>
            <w:tcW w:w="3203" w:type="dxa"/>
            <w:vMerge/>
            <w:vAlign w:val="center"/>
          </w:tcPr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675FF9" w:rsidRDefault="00675FF9" w:rsidP="004F09B2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514" w:type="dxa"/>
            <w:vMerge/>
            <w:vAlign w:val="center"/>
          </w:tcPr>
          <w:p w:rsidR="00675FF9" w:rsidRDefault="00675FF9" w:rsidP="003F56D6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41" w:type="dxa"/>
            <w:vMerge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/>
            <w:vAlign w:val="center"/>
          </w:tcPr>
          <w:p w:rsidR="00675FF9" w:rsidRPr="00AA677E" w:rsidRDefault="00675FF9" w:rsidP="004F09B2">
            <w:pPr>
              <w:jc w:val="center"/>
              <w:rPr>
                <w:noProof/>
              </w:rPr>
            </w:pPr>
          </w:p>
        </w:tc>
      </w:tr>
      <w:tr w:rsidR="00675FF9" w:rsidTr="00453DDC">
        <w:trPr>
          <w:trHeight w:val="533"/>
          <w:jc w:val="center"/>
        </w:trPr>
        <w:tc>
          <w:tcPr>
            <w:tcW w:w="3203" w:type="dxa"/>
            <w:vMerge w:val="restart"/>
            <w:vAlign w:val="center"/>
          </w:tcPr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ВЕНТИЛЯЦИОННЫЙ КАНАЛ 1-</w:t>
            </w:r>
            <w:r w:rsidRPr="00AB0FD9">
              <w:rPr>
                <w:b/>
                <w:sz w:val="22"/>
                <w:szCs w:val="22"/>
              </w:rPr>
              <w:t xml:space="preserve"> ПУСТОТНЫЙ</w:t>
            </w:r>
          </w:p>
          <w:p w:rsidR="00675FF9" w:rsidRPr="00AB0FD9" w:rsidRDefault="00675FF9" w:rsidP="009E7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188*190*192</w:t>
            </w:r>
          </w:p>
          <w:p w:rsidR="00675FF9" w:rsidRPr="009E7B4D" w:rsidRDefault="00675FF9" w:rsidP="004F09B2">
            <w:pPr>
              <w:jc w:val="center"/>
            </w:pPr>
            <w:r>
              <w:t>БВ-20-1-39-М50-</w:t>
            </w:r>
            <w:r>
              <w:rPr>
                <w:lang w:val="en-US"/>
              </w:rPr>
              <w:t>F</w:t>
            </w:r>
            <w:r>
              <w:t>100-Д1100</w:t>
            </w:r>
          </w:p>
        </w:tc>
        <w:tc>
          <w:tcPr>
            <w:tcW w:w="1435" w:type="dxa"/>
            <w:vAlign w:val="center"/>
          </w:tcPr>
          <w:p w:rsidR="00675FF9" w:rsidRPr="00C27C9E" w:rsidRDefault="00675FF9" w:rsidP="00C27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БВ-20</w:t>
            </w:r>
            <w:r w:rsidRPr="00C27C9E">
              <w:rPr>
                <w:b/>
                <w:bCs/>
              </w:rPr>
              <w:t>-1</w:t>
            </w:r>
          </w:p>
        </w:tc>
        <w:tc>
          <w:tcPr>
            <w:tcW w:w="1514" w:type="dxa"/>
            <w:vMerge w:val="restart"/>
            <w:vAlign w:val="center"/>
          </w:tcPr>
          <w:p w:rsidR="00675FF9" w:rsidRPr="005A1010" w:rsidRDefault="00675FF9" w:rsidP="003F56D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150</w:t>
            </w:r>
          </w:p>
        </w:tc>
        <w:tc>
          <w:tcPr>
            <w:tcW w:w="1541" w:type="dxa"/>
            <w:vMerge w:val="restart"/>
            <w:vAlign w:val="center"/>
          </w:tcPr>
          <w:p w:rsidR="00675FF9" w:rsidRPr="00C27C9E" w:rsidRDefault="00675FF9" w:rsidP="003F56D6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2882" w:type="dxa"/>
            <w:vMerge w:val="restart"/>
            <w:vAlign w:val="center"/>
          </w:tcPr>
          <w:p w:rsidR="00675FF9" w:rsidRPr="008C5DB3" w:rsidRDefault="00675FF9" w:rsidP="004F09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noProof/>
              </w:rPr>
              <w:pict>
                <v:shape id="Рисунок 482" o:spid="_x0000_i1032" type="#_x0000_t75" style="width:111pt;height:71.25pt;visibility:visible">
                  <v:imagedata r:id="rId13" o:title=""/>
                </v:shape>
              </w:pict>
            </w:r>
          </w:p>
        </w:tc>
      </w:tr>
      <w:tr w:rsidR="00675FF9" w:rsidTr="00453DDC">
        <w:trPr>
          <w:trHeight w:val="548"/>
          <w:jc w:val="center"/>
        </w:trPr>
        <w:tc>
          <w:tcPr>
            <w:tcW w:w="3203" w:type="dxa"/>
            <w:vMerge/>
          </w:tcPr>
          <w:p w:rsidR="00675FF9" w:rsidRDefault="00675FF9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675FF9" w:rsidRDefault="00675FF9" w:rsidP="004F09B2">
            <w:pPr>
              <w:jc w:val="center"/>
            </w:pPr>
          </w:p>
        </w:tc>
        <w:tc>
          <w:tcPr>
            <w:tcW w:w="1514" w:type="dxa"/>
            <w:vMerge/>
          </w:tcPr>
          <w:p w:rsidR="00675FF9" w:rsidRDefault="00675FF9" w:rsidP="004F09B2">
            <w:pPr>
              <w:jc w:val="center"/>
            </w:pPr>
          </w:p>
        </w:tc>
        <w:tc>
          <w:tcPr>
            <w:tcW w:w="1541" w:type="dxa"/>
            <w:vMerge/>
          </w:tcPr>
          <w:p w:rsidR="00675FF9" w:rsidRDefault="00675FF9" w:rsidP="004F09B2">
            <w:pPr>
              <w:jc w:val="center"/>
            </w:pPr>
          </w:p>
        </w:tc>
        <w:tc>
          <w:tcPr>
            <w:tcW w:w="2882" w:type="dxa"/>
            <w:vMerge/>
          </w:tcPr>
          <w:p w:rsidR="00675FF9" w:rsidRDefault="00675FF9" w:rsidP="004F09B2">
            <w:pPr>
              <w:jc w:val="center"/>
            </w:pPr>
          </w:p>
        </w:tc>
      </w:tr>
      <w:tr w:rsidR="00675FF9" w:rsidTr="00453DDC">
        <w:trPr>
          <w:trHeight w:val="580"/>
          <w:jc w:val="center"/>
        </w:trPr>
        <w:tc>
          <w:tcPr>
            <w:tcW w:w="3203" w:type="dxa"/>
            <w:vMerge/>
          </w:tcPr>
          <w:p w:rsidR="00675FF9" w:rsidRDefault="00675FF9" w:rsidP="009E7B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675FF9" w:rsidRDefault="00675FF9" w:rsidP="004F09B2">
            <w:pPr>
              <w:jc w:val="center"/>
            </w:pPr>
          </w:p>
          <w:p w:rsidR="00675FF9" w:rsidRPr="00DF3604" w:rsidRDefault="00675FF9" w:rsidP="00DF3604">
            <w:pPr>
              <w:jc w:val="center"/>
            </w:pPr>
            <w:r w:rsidRPr="00B63552">
              <w:rPr>
                <w:b/>
                <w:sz w:val="16"/>
                <w:szCs w:val="16"/>
              </w:rPr>
              <w:t xml:space="preserve">на поддоне </w:t>
            </w: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514" w:type="dxa"/>
            <w:vMerge/>
          </w:tcPr>
          <w:p w:rsidR="00675FF9" w:rsidRDefault="00675FF9" w:rsidP="004F09B2">
            <w:pPr>
              <w:jc w:val="center"/>
            </w:pPr>
          </w:p>
        </w:tc>
        <w:tc>
          <w:tcPr>
            <w:tcW w:w="1541" w:type="dxa"/>
            <w:vMerge/>
          </w:tcPr>
          <w:p w:rsidR="00675FF9" w:rsidRDefault="00675FF9" w:rsidP="004F09B2">
            <w:pPr>
              <w:jc w:val="center"/>
            </w:pPr>
          </w:p>
        </w:tc>
        <w:tc>
          <w:tcPr>
            <w:tcW w:w="2882" w:type="dxa"/>
            <w:vMerge/>
          </w:tcPr>
          <w:p w:rsidR="00675FF9" w:rsidRDefault="00675FF9" w:rsidP="004F09B2">
            <w:pPr>
              <w:jc w:val="center"/>
            </w:pPr>
          </w:p>
        </w:tc>
      </w:tr>
      <w:tr w:rsidR="00675FF9" w:rsidRPr="000C5129" w:rsidTr="00D82025">
        <w:trPr>
          <w:trHeight w:val="1474"/>
          <w:jc w:val="center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5FF9" w:rsidRPr="00DB561A" w:rsidRDefault="00675FF9" w:rsidP="003F56D6">
            <w:pPr>
              <w:tabs>
                <w:tab w:val="left" w:pos="3270"/>
              </w:tabs>
              <w:rPr>
                <w:b/>
                <w:sz w:val="44"/>
                <w:szCs w:val="44"/>
              </w:rPr>
            </w:pPr>
          </w:p>
        </w:tc>
      </w:tr>
    </w:tbl>
    <w:p w:rsidR="00675FF9" w:rsidRPr="002A4334" w:rsidRDefault="00675FF9" w:rsidP="002A4334">
      <w:pPr>
        <w:jc w:val="center"/>
        <w:rPr>
          <w:b/>
          <w:sz w:val="44"/>
          <w:szCs w:val="44"/>
        </w:rPr>
      </w:pPr>
      <w:r w:rsidRPr="002A4334">
        <w:rPr>
          <w:b/>
          <w:sz w:val="44"/>
          <w:szCs w:val="44"/>
        </w:rPr>
        <w:t>Въезд со стороны ул. Киевской (АВТОВОКЗАЛ)</w:t>
      </w:r>
    </w:p>
    <w:p w:rsidR="00675FF9" w:rsidRPr="00D10936" w:rsidRDefault="00675FF9" w:rsidP="00D10936">
      <w:pPr>
        <w:jc w:val="center"/>
        <w:rPr>
          <w:b/>
          <w:sz w:val="44"/>
          <w:szCs w:val="44"/>
        </w:rPr>
      </w:pPr>
      <w:r w:rsidRPr="002A4334">
        <w:rPr>
          <w:b/>
          <w:sz w:val="44"/>
          <w:szCs w:val="44"/>
        </w:rPr>
        <w:t>ориентир ЗАВОД ЖБИ - 2</w:t>
      </w:r>
      <w:r>
        <w:rPr>
          <w:noProof/>
        </w:rPr>
        <w:pict>
          <v:rect id="Rectangle 46" o:spid="_x0000_s1026" alt="ООО &quot;ККЗ&quot;" style="position:absolute;left:0;text-align:left;margin-left:336.6pt;margin-top:235.5pt;width:135pt;height:50.4pt;z-index:-251658240;visibility:visible;mso-position-horizontal-relative:text;mso-position-vertical-relative:text" fillcolor="yellow" strokeweight=".5pt">
            <v:shadow color="#868686"/>
            <v:textbox>
              <w:txbxContent>
                <w:p w:rsidR="00675FF9" w:rsidRPr="00096F33" w:rsidRDefault="00675FF9" w:rsidP="003217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6F33">
                    <w:rPr>
                      <w:b/>
                      <w:sz w:val="28"/>
                      <w:szCs w:val="28"/>
                    </w:rPr>
                    <w:t>ООО «ККЗ»</w:t>
                  </w:r>
                </w:p>
                <w:p w:rsidR="00675FF9" w:rsidRPr="00096F33" w:rsidRDefault="00675FF9" w:rsidP="003217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96F33">
                    <w:rPr>
                      <w:b/>
                      <w:sz w:val="28"/>
                      <w:szCs w:val="28"/>
                    </w:rPr>
                    <w:t>БЛОКИ</w:t>
                  </w:r>
                </w:p>
                <w:p w:rsidR="00675FF9" w:rsidRDefault="00675FF9" w:rsidP="00321768"/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7" o:spid="_x0000_s1027" type="#_x0000_t202" style="position:absolute;left:0;text-align:left;margin-left:442.7pt;margin-top:197.65pt;width:39.6pt;height:18pt;rotation:-91;z-index:251659264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="00675FF9" w:rsidRDefault="00675FF9" w:rsidP="00D820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ЖБИ</w:t>
                  </w:r>
                  <w:r>
                    <w:rPr>
                      <w:rFonts w:ascii="MS Mincho" w:eastAsia="MS Mincho" w:hAnsi="MS Mincho"/>
                      <w:color w:val="000000"/>
                      <w:sz w:val="16"/>
                      <w:szCs w:val="16"/>
                    </w:rPr>
                    <w:t>-2</w:t>
                  </w:r>
                </w:p>
              </w:txbxContent>
            </v:textbox>
          </v:shape>
        </w:pict>
      </w:r>
      <w:r>
        <w:rPr>
          <w:noProof/>
        </w:rPr>
        <w:pict>
          <v:shape id="WordArt 44" o:spid="_x0000_s1028" type="#_x0000_t202" style="position:absolute;left:0;text-align:left;margin-left:66.6pt;margin-top:195.9pt;width:81pt;height:27pt;rotation:-1600039fd;z-index:251656192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="00675FF9" w:rsidRDefault="00675FF9" w:rsidP="00D8202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ул</w:t>
                  </w:r>
                  <w:r>
                    <w:rPr>
                      <w:rFonts w:ascii="MS Mincho" w:eastAsia="MS Mincho" w:hAnsi="MS Mincho"/>
                      <w:color w:val="000000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MS Mincho" w:eastAsia="MS Mincho" w:hAnsi="MS Mincho" w:hint="eastAsia"/>
                      <w:color w:val="000000"/>
                      <w:sz w:val="16"/>
                      <w:szCs w:val="16"/>
                    </w:rPr>
                    <w:t>Киевская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5" o:spid="_x0000_s1029" alt="тел. 39-14-13,76-61-91" style="position:absolute;left:0;text-align:left;margin-left:147.6pt;margin-top:267.9pt;width:189pt;height:18pt;z-index:251657216;visibility:visible;mso-position-horizontal-relative:text;mso-position-vertical-relative:text" fillcolor="#396" strokeweight=".5pt">
            <v:shadow color="#868686"/>
            <v:textbox>
              <w:txbxContent>
                <w:p w:rsidR="00675FF9" w:rsidRPr="004D0029" w:rsidRDefault="00675FF9" w:rsidP="00321768">
                  <w:pPr>
                    <w:rPr>
                      <w:b/>
                    </w:rPr>
                  </w:pPr>
                  <w:r w:rsidRPr="004D0029">
                    <w:rPr>
                      <w:b/>
                    </w:rPr>
                    <w:t>Тел. 39-14-13, 76-61-91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8" o:spid="_x0000_s1030" type="#_x0000_t67" style="position:absolute;left:0;text-align:left;margin-left:399.6pt;margin-top:213.9pt;width:18pt;height:27pt;z-index:251660288;visibility:visible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Рисунок 43" o:spid="_x0000_s1031" type="#_x0000_t75" style="position:absolute;left:0;text-align:left;margin-left:45pt;margin-top:81.2pt;width:9in;height:402.7pt;z-index:-251661312;visibility:visible;mso-position-horizontal-relative:text;mso-position-vertical-relative:text" filled="t" fillcolor="black">
            <v:fill opacity="32896f"/>
            <v:imagedata r:id="rId14" o:title=""/>
          </v:shape>
        </w:pict>
      </w:r>
    </w:p>
    <w:sectPr w:rsidR="00675FF9" w:rsidRPr="00D10936" w:rsidSect="00B63552">
      <w:pgSz w:w="11906" w:h="16838"/>
      <w:pgMar w:top="18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26"/>
    <w:rsid w:val="000016E9"/>
    <w:rsid w:val="00024243"/>
    <w:rsid w:val="0006388B"/>
    <w:rsid w:val="00086AF4"/>
    <w:rsid w:val="00096F33"/>
    <w:rsid w:val="000B609A"/>
    <w:rsid w:val="000C5129"/>
    <w:rsid w:val="000E3FFE"/>
    <w:rsid w:val="000F3B74"/>
    <w:rsid w:val="00115BBF"/>
    <w:rsid w:val="00121933"/>
    <w:rsid w:val="00145744"/>
    <w:rsid w:val="00153CE1"/>
    <w:rsid w:val="00157AD4"/>
    <w:rsid w:val="0017379D"/>
    <w:rsid w:val="001919E2"/>
    <w:rsid w:val="0019496B"/>
    <w:rsid w:val="001A588A"/>
    <w:rsid w:val="001B49A0"/>
    <w:rsid w:val="001D4A49"/>
    <w:rsid w:val="002175F5"/>
    <w:rsid w:val="0022465D"/>
    <w:rsid w:val="002263F2"/>
    <w:rsid w:val="00242CA2"/>
    <w:rsid w:val="00264B07"/>
    <w:rsid w:val="00272BD5"/>
    <w:rsid w:val="002A4334"/>
    <w:rsid w:val="002C55FF"/>
    <w:rsid w:val="002C5C24"/>
    <w:rsid w:val="002E3C49"/>
    <w:rsid w:val="00321768"/>
    <w:rsid w:val="00347626"/>
    <w:rsid w:val="00350EF7"/>
    <w:rsid w:val="00375EC5"/>
    <w:rsid w:val="003958B9"/>
    <w:rsid w:val="003A0A26"/>
    <w:rsid w:val="003C2D05"/>
    <w:rsid w:val="003C74D2"/>
    <w:rsid w:val="003D1C1B"/>
    <w:rsid w:val="003F56D6"/>
    <w:rsid w:val="00440B62"/>
    <w:rsid w:val="004530DA"/>
    <w:rsid w:val="00453DDC"/>
    <w:rsid w:val="00456391"/>
    <w:rsid w:val="00481F21"/>
    <w:rsid w:val="0049152B"/>
    <w:rsid w:val="00496128"/>
    <w:rsid w:val="004A770D"/>
    <w:rsid w:val="004B1630"/>
    <w:rsid w:val="004D0029"/>
    <w:rsid w:val="004F052E"/>
    <w:rsid w:val="004F09B2"/>
    <w:rsid w:val="00555780"/>
    <w:rsid w:val="0056581D"/>
    <w:rsid w:val="005A1010"/>
    <w:rsid w:val="005A5CD1"/>
    <w:rsid w:val="005E267D"/>
    <w:rsid w:val="00616D8B"/>
    <w:rsid w:val="00654D5B"/>
    <w:rsid w:val="00670F74"/>
    <w:rsid w:val="00675FF9"/>
    <w:rsid w:val="006814E4"/>
    <w:rsid w:val="006959E8"/>
    <w:rsid w:val="006D5A11"/>
    <w:rsid w:val="006F53AE"/>
    <w:rsid w:val="00725D52"/>
    <w:rsid w:val="007413C2"/>
    <w:rsid w:val="00753BDB"/>
    <w:rsid w:val="007552AA"/>
    <w:rsid w:val="007921E1"/>
    <w:rsid w:val="007D05D4"/>
    <w:rsid w:val="007F16C4"/>
    <w:rsid w:val="008275F1"/>
    <w:rsid w:val="0083406D"/>
    <w:rsid w:val="00840F0F"/>
    <w:rsid w:val="00853682"/>
    <w:rsid w:val="00876B05"/>
    <w:rsid w:val="0089710B"/>
    <w:rsid w:val="008C5DB3"/>
    <w:rsid w:val="008D2AFD"/>
    <w:rsid w:val="008D4A44"/>
    <w:rsid w:val="00925447"/>
    <w:rsid w:val="00951704"/>
    <w:rsid w:val="009642EB"/>
    <w:rsid w:val="00981D36"/>
    <w:rsid w:val="009D0ACE"/>
    <w:rsid w:val="009E7B4D"/>
    <w:rsid w:val="00A124EB"/>
    <w:rsid w:val="00A205DF"/>
    <w:rsid w:val="00A32E8C"/>
    <w:rsid w:val="00A4746C"/>
    <w:rsid w:val="00A50BCD"/>
    <w:rsid w:val="00A902B7"/>
    <w:rsid w:val="00AA288F"/>
    <w:rsid w:val="00AA677E"/>
    <w:rsid w:val="00AB0FD9"/>
    <w:rsid w:val="00AB50E7"/>
    <w:rsid w:val="00AB7139"/>
    <w:rsid w:val="00B46F03"/>
    <w:rsid w:val="00B51C4E"/>
    <w:rsid w:val="00B63552"/>
    <w:rsid w:val="00C04B2E"/>
    <w:rsid w:val="00C26EB9"/>
    <w:rsid w:val="00C27C9E"/>
    <w:rsid w:val="00C45C42"/>
    <w:rsid w:val="00C56BD3"/>
    <w:rsid w:val="00C771D0"/>
    <w:rsid w:val="00CA16AB"/>
    <w:rsid w:val="00CB2201"/>
    <w:rsid w:val="00CD6A16"/>
    <w:rsid w:val="00D10936"/>
    <w:rsid w:val="00D15DDF"/>
    <w:rsid w:val="00D33357"/>
    <w:rsid w:val="00D358EF"/>
    <w:rsid w:val="00D44C8C"/>
    <w:rsid w:val="00D57F1D"/>
    <w:rsid w:val="00D667C5"/>
    <w:rsid w:val="00D7485B"/>
    <w:rsid w:val="00D82025"/>
    <w:rsid w:val="00D87DD8"/>
    <w:rsid w:val="00D91BB0"/>
    <w:rsid w:val="00DB149E"/>
    <w:rsid w:val="00DB561A"/>
    <w:rsid w:val="00DD627F"/>
    <w:rsid w:val="00DD6CFC"/>
    <w:rsid w:val="00DE3721"/>
    <w:rsid w:val="00DF3604"/>
    <w:rsid w:val="00DF3F6D"/>
    <w:rsid w:val="00E02C6D"/>
    <w:rsid w:val="00E13240"/>
    <w:rsid w:val="00E22CCD"/>
    <w:rsid w:val="00E3675B"/>
    <w:rsid w:val="00E62ADE"/>
    <w:rsid w:val="00E704A8"/>
    <w:rsid w:val="00E72F2A"/>
    <w:rsid w:val="00E84A8B"/>
    <w:rsid w:val="00E86092"/>
    <w:rsid w:val="00EB1677"/>
    <w:rsid w:val="00EB57B0"/>
    <w:rsid w:val="00EB7814"/>
    <w:rsid w:val="00ED2094"/>
    <w:rsid w:val="00F202C8"/>
    <w:rsid w:val="00F25015"/>
    <w:rsid w:val="00F95315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2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2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BB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DE372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30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111.docx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mailto:keramzit399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«Калининградский   Керамзитовый Завод»  Прайс – Лист</dc:title>
  <dc:subject/>
  <dc:creator>Главный бухгалтер</dc:creator>
  <cp:keywords/>
  <dc:description/>
  <cp:lastModifiedBy>Главный бухгалтер</cp:lastModifiedBy>
  <cp:revision>5</cp:revision>
  <cp:lastPrinted>2023-02-08T12:06:00Z</cp:lastPrinted>
  <dcterms:created xsi:type="dcterms:W3CDTF">2022-10-10T08:49:00Z</dcterms:created>
  <dcterms:modified xsi:type="dcterms:W3CDTF">2023-02-08T12:07:00Z</dcterms:modified>
</cp:coreProperties>
</file>